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D8C42" w14:textId="77777777" w:rsidR="00633851" w:rsidRDefault="00633851" w:rsidP="00CB1837"/>
    <w:p w14:paraId="766CD89C" w14:textId="77777777" w:rsidR="00633851" w:rsidRDefault="00633851" w:rsidP="00CB1837"/>
    <w:p w14:paraId="4CD2689F" w14:textId="4F4A74BA" w:rsidR="005E4FED" w:rsidRDefault="00AC4622" w:rsidP="00CB1837">
      <w:r>
        <w:t xml:space="preserve">TO: </w:t>
      </w:r>
      <w:r w:rsidR="00633851">
        <w:tab/>
        <w:t>Denmark Businesses</w:t>
      </w:r>
    </w:p>
    <w:p w14:paraId="74CDB6E0" w14:textId="77777777" w:rsidR="00AC4622" w:rsidRDefault="00AC4622" w:rsidP="00CB1837"/>
    <w:p w14:paraId="440DEB95" w14:textId="75C35FC6" w:rsidR="00AC4622" w:rsidRDefault="00AC4622" w:rsidP="00CB1837">
      <w:r>
        <w:t>RE:</w:t>
      </w:r>
      <w:r>
        <w:tab/>
        <w:t xml:space="preserve"> Personal Property </w:t>
      </w:r>
      <w:r w:rsidR="00566FFD">
        <w:t xml:space="preserve">tax </w:t>
      </w:r>
      <w:r>
        <w:t>assessments</w:t>
      </w:r>
    </w:p>
    <w:p w14:paraId="342F59AC" w14:textId="5C9B2C49" w:rsidR="00AC4622" w:rsidRDefault="00AC4622" w:rsidP="00CB1837">
      <w:r>
        <w:t>2/</w:t>
      </w:r>
      <w:r w:rsidR="00633851">
        <w:t>9</w:t>
      </w:r>
      <w:r>
        <w:t>/2</w:t>
      </w:r>
      <w:r w:rsidR="005D634D">
        <w:t>4</w:t>
      </w:r>
    </w:p>
    <w:p w14:paraId="691CC0B3" w14:textId="77777777" w:rsidR="00AC4622" w:rsidRDefault="00AC4622" w:rsidP="00CB1837"/>
    <w:p w14:paraId="0931F20B" w14:textId="75329FCC" w:rsidR="00AC4622" w:rsidRDefault="00AC4622" w:rsidP="00CB1837">
      <w:r>
        <w:t>Hello:</w:t>
      </w:r>
    </w:p>
    <w:p w14:paraId="7630CCF1" w14:textId="77777777" w:rsidR="00AC4622" w:rsidRDefault="00AC4622" w:rsidP="00CB1837"/>
    <w:p w14:paraId="4CB458DD" w14:textId="3246C76C" w:rsidR="00AC4622" w:rsidRDefault="00AC4622" w:rsidP="00CB1837">
      <w:r>
        <w:t xml:space="preserve">Recently, Maine Revenue Services sent a notice to all Towns to ensure that they are assessing personal property taxes. Thus Denmark will start doing so with this coming taxation season. </w:t>
      </w:r>
    </w:p>
    <w:p w14:paraId="5BDD349E" w14:textId="200E2171" w:rsidR="00AC4622" w:rsidRDefault="00AC4622" w:rsidP="00CB1837">
      <w:r>
        <w:t>What are personal property taxes? The name is somewhat misleading. It actually refers to a tax on the value of business equipment.</w:t>
      </w:r>
      <w:r w:rsidR="00566FFD">
        <w:t xml:space="preserve"> Owners are asked to report the equipment they own</w:t>
      </w:r>
      <w:r w:rsidR="005D634D">
        <w:t xml:space="preserve"> to the Town</w:t>
      </w:r>
      <w:r w:rsidR="00566FFD">
        <w:t xml:space="preserve"> each March and are assessed accordingly.</w:t>
      </w:r>
    </w:p>
    <w:p w14:paraId="67DE9A4B" w14:textId="6746D860" w:rsidR="00566FFD" w:rsidRDefault="00566FFD" w:rsidP="00CB1837">
      <w:r>
        <w:t xml:space="preserve">To help owners understand this better, the Town will host an explanatory session on Wednesday, February 28 </w:t>
      </w:r>
      <w:r w:rsidR="005D634D">
        <w:t>a</w:t>
      </w:r>
      <w:r>
        <w:t xml:space="preserve">t 10:00 a.m. at Town </w:t>
      </w:r>
      <w:r w:rsidR="005D634D">
        <w:t>H</w:t>
      </w:r>
      <w:r>
        <w:t xml:space="preserve">all. We will explain how it works and what </w:t>
      </w:r>
      <w:r w:rsidR="00AE7130">
        <w:t>all</w:t>
      </w:r>
      <w:r>
        <w:t xml:space="preserve"> can do </w:t>
      </w:r>
      <w:r w:rsidR="00AE7130">
        <w:t xml:space="preserve">to make things go smoothly. </w:t>
      </w:r>
      <w:r>
        <w:t>You are cordially invited to attend and bring any questions that you might have.</w:t>
      </w:r>
    </w:p>
    <w:p w14:paraId="78AC4540" w14:textId="5B7686A3" w:rsidR="00566FFD" w:rsidRDefault="00566FFD" w:rsidP="00CB1837">
      <w:r>
        <w:t>Regards,</w:t>
      </w:r>
    </w:p>
    <w:p w14:paraId="3B06FBAB" w14:textId="77777777" w:rsidR="005D634D" w:rsidRDefault="005D634D" w:rsidP="00CB1837"/>
    <w:p w14:paraId="2FFB1AAB" w14:textId="29D0B746" w:rsidR="00566FFD" w:rsidRDefault="00566FFD" w:rsidP="00566FFD">
      <w:pPr>
        <w:spacing w:after="0"/>
      </w:pPr>
      <w:r>
        <w:t>Bob Konczal</w:t>
      </w:r>
    </w:p>
    <w:p w14:paraId="59C208ED" w14:textId="4BE37847" w:rsidR="00566FFD" w:rsidRDefault="00566FFD" w:rsidP="00566FFD">
      <w:pPr>
        <w:spacing w:after="0"/>
      </w:pPr>
      <w:r>
        <w:t>Hannah Hutchinson</w:t>
      </w:r>
    </w:p>
    <w:p w14:paraId="7EE51D11" w14:textId="071E119A" w:rsidR="00566FFD" w:rsidRDefault="00566FFD" w:rsidP="00566FFD">
      <w:pPr>
        <w:spacing w:after="0"/>
      </w:pPr>
      <w:r>
        <w:t>Assessor’s Agents</w:t>
      </w:r>
    </w:p>
    <w:p w14:paraId="2A5377B9" w14:textId="77777777" w:rsidR="00AC4622" w:rsidRDefault="00AC4622" w:rsidP="00CB1837"/>
    <w:p w14:paraId="1FCB2D83" w14:textId="77777777" w:rsidR="00AC4622" w:rsidRDefault="00AC4622" w:rsidP="00CB1837"/>
    <w:p w14:paraId="4D08E9E4" w14:textId="77777777" w:rsidR="00AC4622" w:rsidRPr="005E4FED" w:rsidRDefault="00AC4622" w:rsidP="00CB1837"/>
    <w:sectPr w:rsidR="00AC4622" w:rsidRPr="005E4FED" w:rsidSect="00462B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144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0DDBD" w14:textId="77777777" w:rsidR="00E5487C" w:rsidRDefault="00E5487C" w:rsidP="00933AA1">
      <w:pPr>
        <w:spacing w:after="0" w:line="240" w:lineRule="auto"/>
      </w:pPr>
      <w:r>
        <w:separator/>
      </w:r>
    </w:p>
  </w:endnote>
  <w:endnote w:type="continuationSeparator" w:id="0">
    <w:p w14:paraId="750222BD" w14:textId="77777777" w:rsidR="00E5487C" w:rsidRDefault="00E5487C" w:rsidP="0093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62A1" w14:textId="77777777" w:rsidR="00FA0AE8" w:rsidRDefault="00FA0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8650" w14:textId="77777777" w:rsidR="00FA0AE8" w:rsidRDefault="00FA0A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EB6A" w14:textId="77777777" w:rsidR="00FA0AE8" w:rsidRDefault="00FA0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474DA" w14:textId="77777777" w:rsidR="00E5487C" w:rsidRDefault="00E5487C" w:rsidP="00933AA1">
      <w:pPr>
        <w:spacing w:after="0" w:line="240" w:lineRule="auto"/>
      </w:pPr>
      <w:r>
        <w:separator/>
      </w:r>
    </w:p>
  </w:footnote>
  <w:footnote w:type="continuationSeparator" w:id="0">
    <w:p w14:paraId="0C4D71E2" w14:textId="77777777" w:rsidR="00E5487C" w:rsidRDefault="00E5487C" w:rsidP="00933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BB072" w14:textId="77777777" w:rsidR="00FA0AE8" w:rsidRDefault="00FA0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EE98" w14:textId="575671F4" w:rsidR="00933AA1" w:rsidRPr="00B20799" w:rsidRDefault="00FA0AE8" w:rsidP="00B026BB">
    <w:pPr>
      <w:pStyle w:val="NoSpacing"/>
      <w:ind w:left="4320"/>
      <w:rPr>
        <w:sz w:val="32"/>
        <w:szCs w:val="32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FC048D3" wp14:editId="0EB6CF7A">
              <wp:simplePos x="0" y="0"/>
              <wp:positionH relativeFrom="column">
                <wp:posOffset>4418330</wp:posOffset>
              </wp:positionH>
              <wp:positionV relativeFrom="paragraph">
                <wp:posOffset>-36195</wp:posOffset>
              </wp:positionV>
              <wp:extent cx="2741295" cy="1448435"/>
              <wp:effectExtent l="0" t="1905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1295" cy="1448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A8708" w14:textId="77777777" w:rsidR="00933AA1" w:rsidRPr="00B20799" w:rsidRDefault="00933AA1" w:rsidP="00933AA1">
                          <w:pPr>
                            <w:pStyle w:val="NoSpacing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20799">
                            <w:rPr>
                              <w:sz w:val="20"/>
                              <w:szCs w:val="20"/>
                            </w:rPr>
                            <w:t xml:space="preserve">MUNICIPAL </w:t>
                          </w:r>
                          <w:r>
                            <w:rPr>
                              <w:sz w:val="20"/>
                              <w:szCs w:val="20"/>
                            </w:rPr>
                            <w:t>OFFICE</w:t>
                          </w:r>
                          <w:r w:rsidRPr="00B20799">
                            <w:rPr>
                              <w:sz w:val="20"/>
                              <w:szCs w:val="20"/>
                            </w:rPr>
                            <w:t xml:space="preserve"> HOURS</w:t>
                          </w:r>
                        </w:p>
                        <w:p w14:paraId="7BDB1917" w14:textId="77777777" w:rsidR="00933AA1" w:rsidRPr="00B20799" w:rsidRDefault="00933AA1" w:rsidP="00933AA1">
                          <w:pPr>
                            <w:pStyle w:val="NoSpacing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20799">
                            <w:rPr>
                              <w:sz w:val="20"/>
                              <w:szCs w:val="20"/>
                            </w:rPr>
                            <w:t>Tuesday – Friday</w:t>
                          </w:r>
                        </w:p>
                        <w:p w14:paraId="1F5E89BC" w14:textId="6657C4B0" w:rsidR="00933AA1" w:rsidRPr="00B20799" w:rsidRDefault="00933AA1" w:rsidP="00933AA1">
                          <w:pPr>
                            <w:pStyle w:val="NoSpacing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20799">
                            <w:rPr>
                              <w:sz w:val="20"/>
                              <w:szCs w:val="20"/>
                            </w:rPr>
                            <w:t>9:00am – 4:</w:t>
                          </w:r>
                          <w:r w:rsidR="00FF1314">
                            <w:rPr>
                              <w:sz w:val="20"/>
                              <w:szCs w:val="20"/>
                            </w:rPr>
                            <w:t>3</w:t>
                          </w:r>
                          <w:r w:rsidRPr="00B20799">
                            <w:rPr>
                              <w:sz w:val="20"/>
                              <w:szCs w:val="20"/>
                            </w:rPr>
                            <w:t>0pm</w:t>
                          </w:r>
                        </w:p>
                        <w:p w14:paraId="08D6A6E0" w14:textId="77777777" w:rsidR="00933AA1" w:rsidRPr="00B20799" w:rsidRDefault="00933AA1" w:rsidP="00933AA1">
                          <w:pPr>
                            <w:pStyle w:val="NoSpacing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20799">
                            <w:rPr>
                              <w:sz w:val="20"/>
                              <w:szCs w:val="20"/>
                            </w:rPr>
                            <w:t>2</w:t>
                          </w:r>
                          <w:r w:rsidRPr="00B20799">
                            <w:rPr>
                              <w:sz w:val="20"/>
                              <w:szCs w:val="20"/>
                              <w:vertAlign w:val="superscript"/>
                            </w:rPr>
                            <w:t>nd</w:t>
                          </w:r>
                          <w:r w:rsidRPr="00B20799">
                            <w:rPr>
                              <w:sz w:val="20"/>
                              <w:szCs w:val="20"/>
                            </w:rPr>
                            <w:t xml:space="preserve"> &amp; Last Saturday</w:t>
                          </w:r>
                        </w:p>
                        <w:p w14:paraId="2DCC8DFB" w14:textId="77777777" w:rsidR="00933AA1" w:rsidRDefault="00933AA1" w:rsidP="00933AA1">
                          <w:pPr>
                            <w:pStyle w:val="NoSpacing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20799">
                            <w:rPr>
                              <w:sz w:val="20"/>
                              <w:szCs w:val="20"/>
                            </w:rPr>
                            <w:t>9:00am-12:00pm</w:t>
                          </w:r>
                        </w:p>
                        <w:p w14:paraId="1B6FAF47" w14:textId="77777777" w:rsidR="00933AA1" w:rsidRDefault="00933AA1" w:rsidP="00933AA1">
                          <w:pPr>
                            <w:pStyle w:val="NoSpacing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26A3E926" w14:textId="77777777" w:rsidR="00933AA1" w:rsidRDefault="00933AA1" w:rsidP="00933AA1">
                          <w:pPr>
                            <w:pStyle w:val="NoSpacing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79340CAD" w14:textId="77777777" w:rsidR="007A095D" w:rsidRPr="00E34F1E" w:rsidRDefault="007A095D" w:rsidP="00933AA1">
                          <w:pPr>
                            <w:pStyle w:val="NoSpacing"/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</w:p>
                        <w:p w14:paraId="5CD739B0" w14:textId="77777777" w:rsidR="00933AA1" w:rsidRDefault="00933AA1" w:rsidP="00933AA1"/>
                        <w:p w14:paraId="47CD040E" w14:textId="77777777" w:rsidR="00933AA1" w:rsidRDefault="00933AA1" w:rsidP="00933AA1"/>
                        <w:p w14:paraId="1F21753D" w14:textId="77777777" w:rsidR="00933AA1" w:rsidRPr="00694A9E" w:rsidRDefault="00933AA1" w:rsidP="00933AA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048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7.9pt;margin-top:-2.85pt;width:215.85pt;height:114.05pt;z-index:-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" stroked="f">
              <v:textbox>
                <w:txbxContent>
                  <w:p w14:paraId="51BA8708" w14:textId="77777777" w:rsidR="00933AA1" w:rsidRPr="00B20799" w:rsidRDefault="00933AA1" w:rsidP="00933AA1">
                    <w:pPr>
                      <w:pStyle w:val="NoSpacing"/>
                      <w:jc w:val="center"/>
                      <w:rPr>
                        <w:sz w:val="20"/>
                        <w:szCs w:val="20"/>
                      </w:rPr>
                    </w:pPr>
                    <w:r w:rsidRPr="00B20799">
                      <w:rPr>
                        <w:sz w:val="20"/>
                        <w:szCs w:val="20"/>
                      </w:rPr>
                      <w:t xml:space="preserve">MUNICIPAL </w:t>
                    </w:r>
                    <w:r>
                      <w:rPr>
                        <w:sz w:val="20"/>
                        <w:szCs w:val="20"/>
                      </w:rPr>
                      <w:t>OFFICE</w:t>
                    </w:r>
                    <w:r w:rsidRPr="00B20799">
                      <w:rPr>
                        <w:sz w:val="20"/>
                        <w:szCs w:val="20"/>
                      </w:rPr>
                      <w:t xml:space="preserve"> HOURS</w:t>
                    </w:r>
                  </w:p>
                  <w:p w14:paraId="7BDB1917" w14:textId="77777777" w:rsidR="00933AA1" w:rsidRPr="00B20799" w:rsidRDefault="00933AA1" w:rsidP="00933AA1">
                    <w:pPr>
                      <w:pStyle w:val="NoSpacing"/>
                      <w:jc w:val="center"/>
                      <w:rPr>
                        <w:sz w:val="20"/>
                        <w:szCs w:val="20"/>
                      </w:rPr>
                    </w:pPr>
                    <w:r w:rsidRPr="00B20799">
                      <w:rPr>
                        <w:sz w:val="20"/>
                        <w:szCs w:val="20"/>
                      </w:rPr>
                      <w:t>Tuesday – Friday</w:t>
                    </w:r>
                  </w:p>
                  <w:p w14:paraId="1F5E89BC" w14:textId="6657C4B0" w:rsidR="00933AA1" w:rsidRPr="00B20799" w:rsidRDefault="00933AA1" w:rsidP="00933AA1">
                    <w:pPr>
                      <w:pStyle w:val="NoSpacing"/>
                      <w:jc w:val="center"/>
                      <w:rPr>
                        <w:sz w:val="20"/>
                        <w:szCs w:val="20"/>
                      </w:rPr>
                    </w:pPr>
                    <w:r w:rsidRPr="00B20799">
                      <w:rPr>
                        <w:sz w:val="20"/>
                        <w:szCs w:val="20"/>
                      </w:rPr>
                      <w:t>9:00am – 4:</w:t>
                    </w:r>
                    <w:r w:rsidR="00FF1314">
                      <w:rPr>
                        <w:sz w:val="20"/>
                        <w:szCs w:val="20"/>
                      </w:rPr>
                      <w:t>3</w:t>
                    </w:r>
                    <w:r w:rsidRPr="00B20799">
                      <w:rPr>
                        <w:sz w:val="20"/>
                        <w:szCs w:val="20"/>
                      </w:rPr>
                      <w:t>0pm</w:t>
                    </w:r>
                  </w:p>
                  <w:p w14:paraId="08D6A6E0" w14:textId="77777777" w:rsidR="00933AA1" w:rsidRPr="00B20799" w:rsidRDefault="00933AA1" w:rsidP="00933AA1">
                    <w:pPr>
                      <w:pStyle w:val="NoSpacing"/>
                      <w:jc w:val="center"/>
                      <w:rPr>
                        <w:sz w:val="20"/>
                        <w:szCs w:val="20"/>
                      </w:rPr>
                    </w:pPr>
                    <w:r w:rsidRPr="00B20799">
                      <w:rPr>
                        <w:sz w:val="20"/>
                        <w:szCs w:val="20"/>
                      </w:rPr>
                      <w:t>2</w:t>
                    </w:r>
                    <w:r w:rsidRPr="00B20799">
                      <w:rPr>
                        <w:sz w:val="20"/>
                        <w:szCs w:val="20"/>
                        <w:vertAlign w:val="superscript"/>
                      </w:rPr>
                      <w:t>nd</w:t>
                    </w:r>
                    <w:r w:rsidRPr="00B20799">
                      <w:rPr>
                        <w:sz w:val="20"/>
                        <w:szCs w:val="20"/>
                      </w:rPr>
                      <w:t xml:space="preserve"> &amp; Last Saturday</w:t>
                    </w:r>
                  </w:p>
                  <w:p w14:paraId="2DCC8DFB" w14:textId="77777777" w:rsidR="00933AA1" w:rsidRDefault="00933AA1" w:rsidP="00933AA1">
                    <w:pPr>
                      <w:pStyle w:val="NoSpacing"/>
                      <w:jc w:val="center"/>
                      <w:rPr>
                        <w:sz w:val="20"/>
                        <w:szCs w:val="20"/>
                      </w:rPr>
                    </w:pPr>
                    <w:r w:rsidRPr="00B20799">
                      <w:rPr>
                        <w:sz w:val="20"/>
                        <w:szCs w:val="20"/>
                      </w:rPr>
                      <w:t>9:00am-12:00pm</w:t>
                    </w:r>
                  </w:p>
                  <w:p w14:paraId="1B6FAF47" w14:textId="77777777" w:rsidR="00933AA1" w:rsidRDefault="00933AA1" w:rsidP="00933AA1">
                    <w:pPr>
                      <w:pStyle w:val="NoSpacing"/>
                      <w:jc w:val="center"/>
                      <w:rPr>
                        <w:sz w:val="20"/>
                        <w:szCs w:val="20"/>
                      </w:rPr>
                    </w:pPr>
                  </w:p>
                  <w:p w14:paraId="26A3E926" w14:textId="77777777" w:rsidR="00933AA1" w:rsidRDefault="00933AA1" w:rsidP="00933AA1">
                    <w:pPr>
                      <w:pStyle w:val="NoSpacing"/>
                      <w:jc w:val="center"/>
                      <w:rPr>
                        <w:sz w:val="20"/>
                        <w:szCs w:val="20"/>
                      </w:rPr>
                    </w:pPr>
                  </w:p>
                  <w:p w14:paraId="79340CAD" w14:textId="77777777" w:rsidR="007A095D" w:rsidRPr="00E34F1E" w:rsidRDefault="007A095D" w:rsidP="00933AA1">
                    <w:pPr>
                      <w:pStyle w:val="NoSpacing"/>
                      <w:jc w:val="center"/>
                      <w:rPr>
                        <w:i/>
                        <w:sz w:val="20"/>
                        <w:szCs w:val="20"/>
                      </w:rPr>
                    </w:pPr>
                  </w:p>
                  <w:p w14:paraId="5CD739B0" w14:textId="77777777" w:rsidR="00933AA1" w:rsidRDefault="00933AA1" w:rsidP="00933AA1"/>
                  <w:p w14:paraId="47CD040E" w14:textId="77777777" w:rsidR="00933AA1" w:rsidRDefault="00933AA1" w:rsidP="00933AA1"/>
                  <w:p w14:paraId="1F21753D" w14:textId="77777777" w:rsidR="00933AA1" w:rsidRPr="00694A9E" w:rsidRDefault="00933AA1" w:rsidP="00933AA1"/>
                </w:txbxContent>
              </v:textbox>
            </v:shape>
          </w:pict>
        </mc:Fallback>
      </mc:AlternateContent>
    </w:r>
    <w:r>
      <w:rPr>
        <w:noProof/>
        <w:sz w:val="32"/>
        <w:szCs w:val="32"/>
        <w:lang w:eastAsia="zh-TW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6422283" wp14:editId="0232AEFF">
              <wp:simplePos x="0" y="0"/>
              <wp:positionH relativeFrom="column">
                <wp:posOffset>-359410</wp:posOffset>
              </wp:positionH>
              <wp:positionV relativeFrom="paragraph">
                <wp:posOffset>-36195</wp:posOffset>
              </wp:positionV>
              <wp:extent cx="3161030" cy="1851025"/>
              <wp:effectExtent l="2540" t="190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1030" cy="185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675713" w14:textId="77777777" w:rsidR="00933AA1" w:rsidRPr="00B20799" w:rsidRDefault="00933AA1" w:rsidP="00933AA1">
                          <w:pPr>
                            <w:pStyle w:val="NoSpacing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20799">
                            <w:rPr>
                              <w:sz w:val="20"/>
                              <w:szCs w:val="20"/>
                            </w:rPr>
                            <w:t>MUNICIPAL OFFICE</w:t>
                          </w:r>
                        </w:p>
                        <w:p w14:paraId="71843CF4" w14:textId="77777777" w:rsidR="00933AA1" w:rsidRPr="00B20799" w:rsidRDefault="00BB72F7" w:rsidP="00933AA1">
                          <w:pPr>
                            <w:pStyle w:val="NoSpacing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62 East Main Street</w:t>
                          </w:r>
                        </w:p>
                        <w:p w14:paraId="792360A9" w14:textId="77777777" w:rsidR="00933AA1" w:rsidRPr="00B20799" w:rsidRDefault="00933AA1" w:rsidP="00933AA1">
                          <w:pPr>
                            <w:pStyle w:val="NoSpacing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20799">
                            <w:rPr>
                              <w:sz w:val="20"/>
                              <w:szCs w:val="20"/>
                            </w:rPr>
                            <w:t>Denmark, ME 04022</w:t>
                          </w:r>
                        </w:p>
                        <w:p w14:paraId="5D4035B2" w14:textId="77777777" w:rsidR="00933AA1" w:rsidRPr="00B20799" w:rsidRDefault="00933AA1" w:rsidP="00933AA1">
                          <w:pPr>
                            <w:pStyle w:val="NoSpacing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20799">
                            <w:rPr>
                              <w:sz w:val="20"/>
                              <w:szCs w:val="20"/>
                            </w:rPr>
                            <w:t>TEL:  (207) 452-2163</w:t>
                          </w:r>
                        </w:p>
                        <w:p w14:paraId="0358C2B6" w14:textId="77777777" w:rsidR="00933AA1" w:rsidRPr="00B20799" w:rsidRDefault="00933AA1" w:rsidP="00933AA1">
                          <w:pPr>
                            <w:pStyle w:val="NoSpacing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20799">
                            <w:rPr>
                              <w:sz w:val="20"/>
                              <w:szCs w:val="20"/>
                            </w:rPr>
                            <w:t>FAX: (207) 452-2333</w:t>
                          </w:r>
                        </w:p>
                        <w:p w14:paraId="7F3279CF" w14:textId="77777777" w:rsidR="00933AA1" w:rsidRDefault="00933AA1" w:rsidP="00933AA1">
                          <w:pPr>
                            <w:pStyle w:val="NoSpacing"/>
                            <w:jc w:val="center"/>
                          </w:pPr>
                        </w:p>
                        <w:p w14:paraId="4E77F528" w14:textId="77777777" w:rsidR="00933AA1" w:rsidRDefault="00933AA1" w:rsidP="00933AA1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6422283" id="Text Box 1" o:spid="_x0000_s1027" type="#_x0000_t202" style="position:absolute;left:0;text-align:left;margin-left:-28.3pt;margin-top:-2.85pt;width:248.9pt;height:145.75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" stroked="f" strokecolor="white">
              <v:textbox style="mso-fit-shape-to-text:t">
                <w:txbxContent>
                  <w:p w14:paraId="22675713" w14:textId="77777777" w:rsidR="00933AA1" w:rsidRPr="00B20799" w:rsidRDefault="00933AA1" w:rsidP="00933AA1">
                    <w:pPr>
                      <w:pStyle w:val="NoSpacing"/>
                      <w:jc w:val="center"/>
                      <w:rPr>
                        <w:sz w:val="20"/>
                        <w:szCs w:val="20"/>
                      </w:rPr>
                    </w:pPr>
                    <w:r w:rsidRPr="00B20799">
                      <w:rPr>
                        <w:sz w:val="20"/>
                        <w:szCs w:val="20"/>
                      </w:rPr>
                      <w:t>MUNICIPAL OFFICE</w:t>
                    </w:r>
                  </w:p>
                  <w:p w14:paraId="71843CF4" w14:textId="77777777" w:rsidR="00933AA1" w:rsidRPr="00B20799" w:rsidRDefault="00BB72F7" w:rsidP="00933AA1">
                    <w:pPr>
                      <w:pStyle w:val="NoSpacing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62 East Main Street</w:t>
                    </w:r>
                  </w:p>
                  <w:p w14:paraId="792360A9" w14:textId="77777777" w:rsidR="00933AA1" w:rsidRPr="00B20799" w:rsidRDefault="00933AA1" w:rsidP="00933AA1">
                    <w:pPr>
                      <w:pStyle w:val="NoSpacing"/>
                      <w:jc w:val="center"/>
                      <w:rPr>
                        <w:sz w:val="20"/>
                        <w:szCs w:val="20"/>
                      </w:rPr>
                    </w:pPr>
                    <w:r w:rsidRPr="00B20799">
                      <w:rPr>
                        <w:sz w:val="20"/>
                        <w:szCs w:val="20"/>
                      </w:rPr>
                      <w:t>Denmark, ME 04022</w:t>
                    </w:r>
                  </w:p>
                  <w:p w14:paraId="5D4035B2" w14:textId="77777777" w:rsidR="00933AA1" w:rsidRPr="00B20799" w:rsidRDefault="00933AA1" w:rsidP="00933AA1">
                    <w:pPr>
                      <w:pStyle w:val="NoSpacing"/>
                      <w:jc w:val="center"/>
                      <w:rPr>
                        <w:sz w:val="20"/>
                        <w:szCs w:val="20"/>
                      </w:rPr>
                    </w:pPr>
                    <w:r w:rsidRPr="00B20799">
                      <w:rPr>
                        <w:sz w:val="20"/>
                        <w:szCs w:val="20"/>
                      </w:rPr>
                      <w:t>TEL:  (207) 452-2163</w:t>
                    </w:r>
                  </w:p>
                  <w:p w14:paraId="0358C2B6" w14:textId="77777777" w:rsidR="00933AA1" w:rsidRPr="00B20799" w:rsidRDefault="00933AA1" w:rsidP="00933AA1">
                    <w:pPr>
                      <w:pStyle w:val="NoSpacing"/>
                      <w:jc w:val="center"/>
                      <w:rPr>
                        <w:sz w:val="20"/>
                        <w:szCs w:val="20"/>
                      </w:rPr>
                    </w:pPr>
                    <w:r w:rsidRPr="00B20799">
                      <w:rPr>
                        <w:sz w:val="20"/>
                        <w:szCs w:val="20"/>
                      </w:rPr>
                      <w:t>FAX: (207) 452-2333</w:t>
                    </w:r>
                  </w:p>
                  <w:p w14:paraId="7F3279CF" w14:textId="77777777" w:rsidR="00933AA1" w:rsidRDefault="00933AA1" w:rsidP="00933AA1">
                    <w:pPr>
                      <w:pStyle w:val="NoSpacing"/>
                      <w:jc w:val="center"/>
                    </w:pPr>
                  </w:p>
                  <w:p w14:paraId="4E77F528" w14:textId="77777777" w:rsidR="00933AA1" w:rsidRDefault="00933AA1" w:rsidP="00933AA1"/>
                </w:txbxContent>
              </v:textbox>
            </v:shape>
          </w:pict>
        </mc:Fallback>
      </mc:AlternateContent>
    </w:r>
    <w:r w:rsidR="00B026BB">
      <w:rPr>
        <w:sz w:val="32"/>
        <w:szCs w:val="32"/>
      </w:rPr>
      <w:t xml:space="preserve">   </w:t>
    </w:r>
    <w:r w:rsidR="00933AA1" w:rsidRPr="00B20799">
      <w:rPr>
        <w:sz w:val="32"/>
        <w:szCs w:val="32"/>
      </w:rPr>
      <w:t>TOWN OF</w:t>
    </w:r>
  </w:p>
  <w:p w14:paraId="1DCBFDBC" w14:textId="4087FF3B" w:rsidR="00933AA1" w:rsidRPr="00E34F1E" w:rsidRDefault="00B026BB" w:rsidP="00933AA1">
    <w:pPr>
      <w:pStyle w:val="NoSpacing"/>
      <w:jc w:val="center"/>
      <w:rPr>
        <w:sz w:val="32"/>
        <w:szCs w:val="32"/>
      </w:rPr>
    </w:pPr>
    <w:r>
      <w:rPr>
        <w:sz w:val="32"/>
        <w:szCs w:val="32"/>
      </w:rPr>
      <w:t>D</w:t>
    </w:r>
    <w:r w:rsidR="00933AA1" w:rsidRPr="00B20799">
      <w:rPr>
        <w:sz w:val="32"/>
        <w:szCs w:val="32"/>
      </w:rPr>
      <w:t>ENMARK, MAINE</w:t>
    </w:r>
  </w:p>
  <w:p w14:paraId="35D1D7D6" w14:textId="77777777" w:rsidR="00933AA1" w:rsidRDefault="00BB72F7" w:rsidP="00933AA1">
    <w:r>
      <w:rPr>
        <w:noProof/>
      </w:rPr>
      <w:drawing>
        <wp:anchor distT="0" distB="0" distL="114300" distR="114300" simplePos="0" relativeHeight="251656192" behindDoc="0" locked="0" layoutInCell="1" allowOverlap="1" wp14:anchorId="6D7010F9" wp14:editId="7F482454">
          <wp:simplePos x="0" y="0"/>
          <wp:positionH relativeFrom="column">
            <wp:posOffset>2771775</wp:posOffset>
          </wp:positionH>
          <wp:positionV relativeFrom="paragraph">
            <wp:posOffset>58420</wp:posOffset>
          </wp:positionV>
          <wp:extent cx="1152525" cy="1152525"/>
          <wp:effectExtent l="19050" t="0" r="9525" b="0"/>
          <wp:wrapNone/>
          <wp:docPr id="6" name="Picture 1" descr="P:\Manager\Denmark Seal_Page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Manager\Denmark Seal_Page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E51EB9B" w14:textId="77777777" w:rsidR="00933AA1" w:rsidRDefault="00933AA1" w:rsidP="00933AA1">
    <w:pPr>
      <w:rPr>
        <w:noProof/>
      </w:rPr>
    </w:pPr>
  </w:p>
  <w:p w14:paraId="37C8825C" w14:textId="77777777" w:rsidR="00933AA1" w:rsidRDefault="00FA0AE8" w:rsidP="00933AA1">
    <w:pPr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A6B5D0" wp14:editId="4F999373">
              <wp:simplePos x="0" y="0"/>
              <wp:positionH relativeFrom="column">
                <wp:posOffset>0</wp:posOffset>
              </wp:positionH>
              <wp:positionV relativeFrom="paragraph">
                <wp:posOffset>300990</wp:posOffset>
              </wp:positionV>
              <wp:extent cx="7048500" cy="0"/>
              <wp:effectExtent l="9525" t="15240" r="9525" b="1333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85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320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23.7pt;width:55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" strokeweight="1.5pt"/>
          </w:pict>
        </mc:Fallback>
      </mc:AlternateContent>
    </w:r>
  </w:p>
  <w:p w14:paraId="3869FB84" w14:textId="77777777" w:rsidR="00933AA1" w:rsidRDefault="00933A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7849" w14:textId="77777777" w:rsidR="00FA0AE8" w:rsidRDefault="00FA0A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3324F"/>
    <w:multiLevelType w:val="hybridMultilevel"/>
    <w:tmpl w:val="A47E17E4"/>
    <w:lvl w:ilvl="0" w:tplc="08D89514">
      <w:numFmt w:val="bullet"/>
      <w:lvlText w:val="-"/>
      <w:lvlJc w:val="left"/>
      <w:pPr>
        <w:ind w:left="23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" w15:restartNumberingAfterBreak="0">
    <w:nsid w:val="7EC057C3"/>
    <w:multiLevelType w:val="hybridMultilevel"/>
    <w:tmpl w:val="F8EAECAA"/>
    <w:lvl w:ilvl="0" w:tplc="BD9ECE38">
      <w:numFmt w:val="bullet"/>
      <w:lvlText w:val="-"/>
      <w:lvlJc w:val="left"/>
      <w:pPr>
        <w:ind w:left="23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 w16cid:durableId="2035498004">
    <w:abstractNumId w:val="0"/>
  </w:num>
  <w:num w:numId="2" w16cid:durableId="644510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7E"/>
    <w:rsid w:val="00000870"/>
    <w:rsid w:val="0001430A"/>
    <w:rsid w:val="00020C03"/>
    <w:rsid w:val="0002619C"/>
    <w:rsid w:val="0003730A"/>
    <w:rsid w:val="000406CB"/>
    <w:rsid w:val="000635CF"/>
    <w:rsid w:val="00063F0A"/>
    <w:rsid w:val="00072EBA"/>
    <w:rsid w:val="0009734C"/>
    <w:rsid w:val="00097CDB"/>
    <w:rsid w:val="000B0D12"/>
    <w:rsid w:val="000B5102"/>
    <w:rsid w:val="000E3623"/>
    <w:rsid w:val="000E5149"/>
    <w:rsid w:val="00101A86"/>
    <w:rsid w:val="00111D9F"/>
    <w:rsid w:val="00114151"/>
    <w:rsid w:val="0011722A"/>
    <w:rsid w:val="00123843"/>
    <w:rsid w:val="00133F7E"/>
    <w:rsid w:val="00140A38"/>
    <w:rsid w:val="00143AD6"/>
    <w:rsid w:val="00154501"/>
    <w:rsid w:val="00175084"/>
    <w:rsid w:val="00192EC4"/>
    <w:rsid w:val="001944B2"/>
    <w:rsid w:val="00194DDB"/>
    <w:rsid w:val="00195991"/>
    <w:rsid w:val="001B5875"/>
    <w:rsid w:val="001B68EB"/>
    <w:rsid w:val="001C6F80"/>
    <w:rsid w:val="001D1EC4"/>
    <w:rsid w:val="001D45A2"/>
    <w:rsid w:val="001F2A3D"/>
    <w:rsid w:val="00205CC2"/>
    <w:rsid w:val="00210559"/>
    <w:rsid w:val="0023735B"/>
    <w:rsid w:val="00241F35"/>
    <w:rsid w:val="002A74B2"/>
    <w:rsid w:val="002D57EE"/>
    <w:rsid w:val="002E08E3"/>
    <w:rsid w:val="002E4D4E"/>
    <w:rsid w:val="00306DB3"/>
    <w:rsid w:val="003259DF"/>
    <w:rsid w:val="003377C2"/>
    <w:rsid w:val="00337EA8"/>
    <w:rsid w:val="003408F0"/>
    <w:rsid w:val="00355F05"/>
    <w:rsid w:val="00367EE9"/>
    <w:rsid w:val="0037287B"/>
    <w:rsid w:val="003908D7"/>
    <w:rsid w:val="003B3991"/>
    <w:rsid w:val="003B6A4B"/>
    <w:rsid w:val="003D54D4"/>
    <w:rsid w:val="003F4BB8"/>
    <w:rsid w:val="00403104"/>
    <w:rsid w:val="0043548D"/>
    <w:rsid w:val="00462BD3"/>
    <w:rsid w:val="00462BDE"/>
    <w:rsid w:val="004833DC"/>
    <w:rsid w:val="00494B05"/>
    <w:rsid w:val="004953FB"/>
    <w:rsid w:val="004B2455"/>
    <w:rsid w:val="004B2B00"/>
    <w:rsid w:val="004B36A0"/>
    <w:rsid w:val="004D2CC9"/>
    <w:rsid w:val="004E1BE8"/>
    <w:rsid w:val="004E4C0A"/>
    <w:rsid w:val="004E4FB1"/>
    <w:rsid w:val="004F63A0"/>
    <w:rsid w:val="004F6F29"/>
    <w:rsid w:val="005206F7"/>
    <w:rsid w:val="005455CD"/>
    <w:rsid w:val="005528BE"/>
    <w:rsid w:val="0055571B"/>
    <w:rsid w:val="00557A98"/>
    <w:rsid w:val="00566FFD"/>
    <w:rsid w:val="00572C7C"/>
    <w:rsid w:val="00573F24"/>
    <w:rsid w:val="005768C1"/>
    <w:rsid w:val="005841AE"/>
    <w:rsid w:val="005A1A1E"/>
    <w:rsid w:val="005D5A56"/>
    <w:rsid w:val="005D634D"/>
    <w:rsid w:val="005E2F16"/>
    <w:rsid w:val="005E4FED"/>
    <w:rsid w:val="005E5150"/>
    <w:rsid w:val="00622A39"/>
    <w:rsid w:val="006239E9"/>
    <w:rsid w:val="00632224"/>
    <w:rsid w:val="00633068"/>
    <w:rsid w:val="00633851"/>
    <w:rsid w:val="006357E7"/>
    <w:rsid w:val="00645C81"/>
    <w:rsid w:val="006738AB"/>
    <w:rsid w:val="006922BF"/>
    <w:rsid w:val="006A1BC5"/>
    <w:rsid w:val="006B63E9"/>
    <w:rsid w:val="006C10F2"/>
    <w:rsid w:val="006C3CA5"/>
    <w:rsid w:val="006C52F5"/>
    <w:rsid w:val="006C6D78"/>
    <w:rsid w:val="006D7CBC"/>
    <w:rsid w:val="006E1019"/>
    <w:rsid w:val="006F59D3"/>
    <w:rsid w:val="006F6F86"/>
    <w:rsid w:val="00705E23"/>
    <w:rsid w:val="007065C0"/>
    <w:rsid w:val="00716D35"/>
    <w:rsid w:val="00727683"/>
    <w:rsid w:val="00730DD0"/>
    <w:rsid w:val="00733863"/>
    <w:rsid w:val="007374FB"/>
    <w:rsid w:val="00737C6F"/>
    <w:rsid w:val="00741DFF"/>
    <w:rsid w:val="00744777"/>
    <w:rsid w:val="007452C8"/>
    <w:rsid w:val="007539FB"/>
    <w:rsid w:val="007603F3"/>
    <w:rsid w:val="00761FF0"/>
    <w:rsid w:val="00763147"/>
    <w:rsid w:val="00764A0B"/>
    <w:rsid w:val="00765320"/>
    <w:rsid w:val="00777327"/>
    <w:rsid w:val="00781BD3"/>
    <w:rsid w:val="007911A8"/>
    <w:rsid w:val="00794289"/>
    <w:rsid w:val="007A095D"/>
    <w:rsid w:val="007A4CB0"/>
    <w:rsid w:val="007B653A"/>
    <w:rsid w:val="007E549A"/>
    <w:rsid w:val="007F773A"/>
    <w:rsid w:val="00817F86"/>
    <w:rsid w:val="00834B2E"/>
    <w:rsid w:val="00835E9C"/>
    <w:rsid w:val="00852817"/>
    <w:rsid w:val="00862D29"/>
    <w:rsid w:val="00865DE4"/>
    <w:rsid w:val="00870A62"/>
    <w:rsid w:val="00872112"/>
    <w:rsid w:val="00882538"/>
    <w:rsid w:val="00895586"/>
    <w:rsid w:val="008B1469"/>
    <w:rsid w:val="008B1CB5"/>
    <w:rsid w:val="008C083F"/>
    <w:rsid w:val="008C6E2B"/>
    <w:rsid w:val="008D0E5E"/>
    <w:rsid w:val="008D1469"/>
    <w:rsid w:val="008E0F52"/>
    <w:rsid w:val="008F02EB"/>
    <w:rsid w:val="00900B7B"/>
    <w:rsid w:val="009122D8"/>
    <w:rsid w:val="00915C60"/>
    <w:rsid w:val="00924AEE"/>
    <w:rsid w:val="009276AD"/>
    <w:rsid w:val="00933AA1"/>
    <w:rsid w:val="00946C43"/>
    <w:rsid w:val="0095258B"/>
    <w:rsid w:val="0095295E"/>
    <w:rsid w:val="009535AB"/>
    <w:rsid w:val="00954A5C"/>
    <w:rsid w:val="00966368"/>
    <w:rsid w:val="00970BE8"/>
    <w:rsid w:val="009940EC"/>
    <w:rsid w:val="009966B3"/>
    <w:rsid w:val="009C2B8D"/>
    <w:rsid w:val="009C40A0"/>
    <w:rsid w:val="009D3F20"/>
    <w:rsid w:val="009E2053"/>
    <w:rsid w:val="009E4061"/>
    <w:rsid w:val="009E48B9"/>
    <w:rsid w:val="00A131A4"/>
    <w:rsid w:val="00A23D81"/>
    <w:rsid w:val="00A361B3"/>
    <w:rsid w:val="00A45117"/>
    <w:rsid w:val="00A52086"/>
    <w:rsid w:val="00A52709"/>
    <w:rsid w:val="00A57283"/>
    <w:rsid w:val="00A57F29"/>
    <w:rsid w:val="00A75C96"/>
    <w:rsid w:val="00A77538"/>
    <w:rsid w:val="00A87002"/>
    <w:rsid w:val="00A9728B"/>
    <w:rsid w:val="00AB6B5C"/>
    <w:rsid w:val="00AC1AD4"/>
    <w:rsid w:val="00AC4622"/>
    <w:rsid w:val="00AC5EB7"/>
    <w:rsid w:val="00AD6310"/>
    <w:rsid w:val="00AD7B79"/>
    <w:rsid w:val="00AE7130"/>
    <w:rsid w:val="00AE7F8D"/>
    <w:rsid w:val="00B026BB"/>
    <w:rsid w:val="00B06419"/>
    <w:rsid w:val="00B32418"/>
    <w:rsid w:val="00B37AB3"/>
    <w:rsid w:val="00B51DF5"/>
    <w:rsid w:val="00B55C5F"/>
    <w:rsid w:val="00B55D82"/>
    <w:rsid w:val="00B6158E"/>
    <w:rsid w:val="00B64270"/>
    <w:rsid w:val="00B7293A"/>
    <w:rsid w:val="00B74E23"/>
    <w:rsid w:val="00B80880"/>
    <w:rsid w:val="00B84B64"/>
    <w:rsid w:val="00B90D23"/>
    <w:rsid w:val="00BA6DC1"/>
    <w:rsid w:val="00BB15A4"/>
    <w:rsid w:val="00BB3F05"/>
    <w:rsid w:val="00BB72F7"/>
    <w:rsid w:val="00BC13D7"/>
    <w:rsid w:val="00BD257E"/>
    <w:rsid w:val="00BD6393"/>
    <w:rsid w:val="00BE44EE"/>
    <w:rsid w:val="00BE76DA"/>
    <w:rsid w:val="00BF173D"/>
    <w:rsid w:val="00BF4676"/>
    <w:rsid w:val="00BF4924"/>
    <w:rsid w:val="00BF53C2"/>
    <w:rsid w:val="00C24FDA"/>
    <w:rsid w:val="00C5166C"/>
    <w:rsid w:val="00C66197"/>
    <w:rsid w:val="00C66B92"/>
    <w:rsid w:val="00C67E3F"/>
    <w:rsid w:val="00C7205F"/>
    <w:rsid w:val="00C730AB"/>
    <w:rsid w:val="00C8773B"/>
    <w:rsid w:val="00C87F81"/>
    <w:rsid w:val="00C973BD"/>
    <w:rsid w:val="00C977A4"/>
    <w:rsid w:val="00CA6C4D"/>
    <w:rsid w:val="00CB1837"/>
    <w:rsid w:val="00CB1A76"/>
    <w:rsid w:val="00CB2589"/>
    <w:rsid w:val="00CD5FC9"/>
    <w:rsid w:val="00CE0031"/>
    <w:rsid w:val="00CE66F8"/>
    <w:rsid w:val="00D075D2"/>
    <w:rsid w:val="00D11C43"/>
    <w:rsid w:val="00D12AA7"/>
    <w:rsid w:val="00D13E34"/>
    <w:rsid w:val="00D17892"/>
    <w:rsid w:val="00D248DF"/>
    <w:rsid w:val="00D24A10"/>
    <w:rsid w:val="00D24CF3"/>
    <w:rsid w:val="00D56392"/>
    <w:rsid w:val="00D66AB6"/>
    <w:rsid w:val="00D66CEB"/>
    <w:rsid w:val="00DA3047"/>
    <w:rsid w:val="00DB26C3"/>
    <w:rsid w:val="00DB746C"/>
    <w:rsid w:val="00DC3380"/>
    <w:rsid w:val="00DD0FB6"/>
    <w:rsid w:val="00DE3569"/>
    <w:rsid w:val="00DE761D"/>
    <w:rsid w:val="00DE778A"/>
    <w:rsid w:val="00DF267F"/>
    <w:rsid w:val="00E04A1C"/>
    <w:rsid w:val="00E0516C"/>
    <w:rsid w:val="00E14869"/>
    <w:rsid w:val="00E3604D"/>
    <w:rsid w:val="00E3718E"/>
    <w:rsid w:val="00E371FA"/>
    <w:rsid w:val="00E37405"/>
    <w:rsid w:val="00E509F6"/>
    <w:rsid w:val="00E51A98"/>
    <w:rsid w:val="00E527B9"/>
    <w:rsid w:val="00E5487C"/>
    <w:rsid w:val="00E55494"/>
    <w:rsid w:val="00E70FBE"/>
    <w:rsid w:val="00E80487"/>
    <w:rsid w:val="00E933DD"/>
    <w:rsid w:val="00E96B72"/>
    <w:rsid w:val="00EA219E"/>
    <w:rsid w:val="00EA3EFA"/>
    <w:rsid w:val="00EB6A40"/>
    <w:rsid w:val="00EC2ED8"/>
    <w:rsid w:val="00EC4331"/>
    <w:rsid w:val="00ED2326"/>
    <w:rsid w:val="00EF5BA0"/>
    <w:rsid w:val="00F000F4"/>
    <w:rsid w:val="00F10731"/>
    <w:rsid w:val="00F130D5"/>
    <w:rsid w:val="00F3478B"/>
    <w:rsid w:val="00F36B4B"/>
    <w:rsid w:val="00F70F97"/>
    <w:rsid w:val="00F729E1"/>
    <w:rsid w:val="00F734AB"/>
    <w:rsid w:val="00F95A78"/>
    <w:rsid w:val="00FA0AE8"/>
    <w:rsid w:val="00FB2C60"/>
    <w:rsid w:val="00FB3AFF"/>
    <w:rsid w:val="00FC1178"/>
    <w:rsid w:val="00FC7873"/>
    <w:rsid w:val="00FD585E"/>
    <w:rsid w:val="00FD68A2"/>
    <w:rsid w:val="00FD6AE0"/>
    <w:rsid w:val="00FF1314"/>
    <w:rsid w:val="00FF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B89A29"/>
  <w15:docId w15:val="{E5153E34-7150-4113-AA75-4CD87C61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368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0F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F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AA1"/>
  </w:style>
  <w:style w:type="paragraph" w:styleId="Footer">
    <w:name w:val="footer"/>
    <w:basedOn w:val="Normal"/>
    <w:link w:val="FooterChar"/>
    <w:uiPriority w:val="99"/>
    <w:unhideWhenUsed/>
    <w:rsid w:val="00933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AA1"/>
  </w:style>
  <w:style w:type="paragraph" w:styleId="NormalWeb">
    <w:name w:val="Normal (Web)"/>
    <w:basedOn w:val="Normal"/>
    <w:uiPriority w:val="99"/>
    <w:semiHidden/>
    <w:unhideWhenUsed/>
    <w:rsid w:val="00557A98"/>
    <w:pPr>
      <w:spacing w:before="120" w:after="216" w:line="240" w:lineRule="auto"/>
    </w:pPr>
  </w:style>
  <w:style w:type="table" w:styleId="TableGrid">
    <w:name w:val="Table Grid"/>
    <w:basedOn w:val="TableNormal"/>
    <w:uiPriority w:val="59"/>
    <w:rsid w:val="003B6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704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474">
                  <w:marLeft w:val="-7800"/>
                  <w:marRight w:val="-7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63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52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5587">
                                              <w:marLeft w:val="-30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87609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3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639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single" w:sz="6" w:space="4" w:color="DDDDDD"/>
                                                            <w:left w:val="single" w:sz="6" w:space="4" w:color="DDDDDD"/>
                                                            <w:bottom w:val="single" w:sz="6" w:space="4" w:color="DDDDDD"/>
                                                            <w:right w:val="single" w:sz="6" w:space="4" w:color="DDDDDD"/>
                                                          </w:divBdr>
                                                          <w:divsChild>
                                                            <w:div w:id="164904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rk1.DTO\Desktop\Town%20Cle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C7025-FCAC-4D04-AFC9-C3E7F2B9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Town Clerk Template.dotx</Template>
  <TotalTime>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clerk1</dc:creator>
  <cp:lastModifiedBy>Clerk1</cp:lastModifiedBy>
  <cp:revision>4</cp:revision>
  <cp:lastPrinted>2019-08-22T17:26:00Z</cp:lastPrinted>
  <dcterms:created xsi:type="dcterms:W3CDTF">2024-01-31T17:06:00Z</dcterms:created>
  <dcterms:modified xsi:type="dcterms:W3CDTF">2024-02-09T13:12:00Z</dcterms:modified>
</cp:coreProperties>
</file>